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A319C4" w:rsidRPr="0084533D" w14:paraId="37FE27C4" w14:textId="77777777" w:rsidTr="0056644A">
        <w:trPr>
          <w:trHeight w:val="576"/>
          <w:tblHeader/>
        </w:trPr>
        <w:tc>
          <w:tcPr>
            <w:tcW w:w="10788" w:type="dxa"/>
            <w:shd w:val="clear" w:color="auto" w:fill="31849B" w:themeFill="accent5" w:themeFillShade="BF"/>
            <w:vAlign w:val="center"/>
          </w:tcPr>
          <w:p w14:paraId="52162E61" w14:textId="3FFD8C6A" w:rsidR="00A319C4" w:rsidRPr="00A319C4" w:rsidRDefault="0056644A" w:rsidP="00D01859">
            <w:pPr>
              <w:pStyle w:val="Heading1"/>
              <w:outlineLvl w:val="0"/>
            </w:pPr>
            <w:r>
              <w:t>5S</w:t>
            </w:r>
            <w:r w:rsidR="00A319C4" w:rsidRPr="00A319C4">
              <w:t xml:space="preserve"> </w:t>
            </w:r>
            <w:r w:rsidR="00FA5901">
              <w:t>Assignment</w:t>
            </w:r>
          </w:p>
        </w:tc>
      </w:tr>
      <w:tr w:rsidR="0084533D" w:rsidRPr="0084533D" w14:paraId="25DCBDA3" w14:textId="77777777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64"/>
              <w:gridCol w:w="4689"/>
              <w:gridCol w:w="1747"/>
              <w:gridCol w:w="3120"/>
            </w:tblGrid>
            <w:tr w:rsidR="0084533D" w14:paraId="5BE7162E" w14:textId="77777777" w:rsidTr="000807D1">
              <w:trPr>
                <w:trHeight w:val="385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2C484C97" w14:textId="77777777" w:rsidR="0084533D" w:rsidRPr="00614BD7" w:rsidRDefault="0084533D" w:rsidP="00D518EF">
                  <w:pPr>
                    <w:pStyle w:val="Heading2"/>
                    <w:outlineLvl w:val="1"/>
                  </w:pPr>
                  <w:r w:rsidRPr="00D01859">
                    <w:t>Project</w:t>
                  </w:r>
                  <w:r>
                    <w:t>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6CAF1425" w14:textId="77777777" w:rsidR="0084533D" w:rsidRPr="00EF29E7" w:rsidRDefault="0084533D" w:rsidP="00D518EF"/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3A4C0BC" w14:textId="77777777" w:rsidR="0084533D" w:rsidRPr="00614BD7" w:rsidRDefault="0056644A" w:rsidP="00D518EF">
                  <w:pPr>
                    <w:pStyle w:val="Heading2"/>
                    <w:outlineLvl w:val="1"/>
                  </w:pPr>
                  <w:r>
                    <w:t>5S</w:t>
                  </w:r>
                  <w:r w:rsidR="0084533D">
                    <w:t xml:space="preserve"> Date: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14:paraId="3282B85A" w14:textId="77777777" w:rsidR="0084533D" w:rsidRPr="00EF29E7" w:rsidRDefault="0084533D" w:rsidP="00D518EF"/>
              </w:tc>
            </w:tr>
            <w:tr w:rsidR="0084533D" w14:paraId="38D9B53F" w14:textId="77777777" w:rsidTr="000807D1">
              <w:trPr>
                <w:trHeight w:val="389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14:paraId="4B4AD979" w14:textId="77777777" w:rsidR="0084533D" w:rsidRDefault="00AC50F8" w:rsidP="00D518EF">
                  <w:pPr>
                    <w:pStyle w:val="Heading2"/>
                    <w:outlineLvl w:val="1"/>
                  </w:pPr>
                  <w:r>
                    <w:t>Leader</w:t>
                  </w:r>
                  <w:r w:rsidR="0084533D">
                    <w:t>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185CCFA" w14:textId="77777777" w:rsidR="0084533D" w:rsidRPr="00EF29E7" w:rsidRDefault="0084533D" w:rsidP="00D518EF"/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55155A60" w14:textId="77777777" w:rsidR="0084533D" w:rsidRDefault="0084533D" w:rsidP="00D518EF">
                  <w:pPr>
                    <w:pStyle w:val="Heading2"/>
                    <w:outlineLvl w:val="1"/>
                  </w:pPr>
                  <w:r>
                    <w:t>Place/Room: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14:paraId="2F3900A0" w14:textId="77777777" w:rsidR="0084533D" w:rsidRPr="00EF29E7" w:rsidRDefault="0084533D" w:rsidP="00D518EF"/>
              </w:tc>
            </w:tr>
          </w:tbl>
          <w:p w14:paraId="130AF16E" w14:textId="77777777" w:rsidR="0084533D" w:rsidRPr="00A319C4" w:rsidRDefault="0084533D" w:rsidP="0084533D"/>
        </w:tc>
      </w:tr>
    </w:tbl>
    <w:p w14:paraId="2063E44B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9"/>
        <w:gridCol w:w="1792"/>
        <w:gridCol w:w="3027"/>
        <w:gridCol w:w="3942"/>
      </w:tblGrid>
      <w:tr w:rsidR="00FA5901" w14:paraId="6C2D015C" w14:textId="77777777" w:rsidTr="00FA5901">
        <w:trPr>
          <w:trHeight w:val="323"/>
          <w:tblHeader/>
        </w:trPr>
        <w:tc>
          <w:tcPr>
            <w:tcW w:w="2282" w:type="dxa"/>
            <w:shd w:val="clear" w:color="auto" w:fill="E36C0A" w:themeFill="accent6" w:themeFillShade="BF"/>
            <w:vAlign w:val="center"/>
          </w:tcPr>
          <w:p w14:paraId="3339CF10" w14:textId="77777777" w:rsidR="00FA5901" w:rsidRPr="00614BD7" w:rsidRDefault="00FA5901" w:rsidP="0084533D">
            <w:pPr>
              <w:pStyle w:val="Heading2"/>
              <w:outlineLvl w:val="1"/>
            </w:pPr>
            <w:r w:rsidRPr="00614BD7">
              <w:t>Name</w:t>
            </w:r>
          </w:p>
        </w:tc>
        <w:tc>
          <w:tcPr>
            <w:tcW w:w="1802" w:type="dxa"/>
            <w:shd w:val="clear" w:color="auto" w:fill="E36C0A" w:themeFill="accent6" w:themeFillShade="BF"/>
            <w:vAlign w:val="center"/>
          </w:tcPr>
          <w:p w14:paraId="4BC96D08" w14:textId="77777777" w:rsidR="00FA5901" w:rsidRPr="00614BD7" w:rsidRDefault="00FA5901" w:rsidP="0084533D">
            <w:pPr>
              <w:pStyle w:val="Heading2"/>
              <w:outlineLvl w:val="1"/>
            </w:pPr>
            <w:r>
              <w:t>Date</w:t>
            </w:r>
          </w:p>
        </w:tc>
        <w:tc>
          <w:tcPr>
            <w:tcW w:w="3045" w:type="dxa"/>
            <w:shd w:val="clear" w:color="auto" w:fill="E36C0A" w:themeFill="accent6" w:themeFillShade="BF"/>
            <w:vAlign w:val="center"/>
          </w:tcPr>
          <w:p w14:paraId="0968AC0B" w14:textId="77777777" w:rsidR="00FA5901" w:rsidRPr="00614BD7" w:rsidRDefault="00FA5901" w:rsidP="0084533D">
            <w:pPr>
              <w:pStyle w:val="Heading2"/>
              <w:outlineLvl w:val="1"/>
            </w:pPr>
            <w:r>
              <w:t xml:space="preserve">Assignment </w:t>
            </w:r>
          </w:p>
        </w:tc>
        <w:tc>
          <w:tcPr>
            <w:tcW w:w="3966" w:type="dxa"/>
            <w:shd w:val="clear" w:color="auto" w:fill="E36C0A" w:themeFill="accent6" w:themeFillShade="BF"/>
            <w:vAlign w:val="center"/>
          </w:tcPr>
          <w:p w14:paraId="0F9CD733" w14:textId="47C02BBD" w:rsidR="00FA5901" w:rsidRPr="00614BD7" w:rsidRDefault="00FA5901" w:rsidP="0084533D">
            <w:pPr>
              <w:pStyle w:val="Heading2"/>
              <w:outlineLvl w:val="1"/>
            </w:pPr>
            <w:r>
              <w:t xml:space="preserve">Specific Area </w:t>
            </w:r>
          </w:p>
        </w:tc>
      </w:tr>
      <w:tr w:rsidR="00FA5901" w14:paraId="28D59A3E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159A23A1" w14:textId="77777777" w:rsidR="00FA5901" w:rsidRDefault="00FA5901" w:rsidP="00614BD7"/>
        </w:tc>
        <w:tc>
          <w:tcPr>
            <w:tcW w:w="1802" w:type="dxa"/>
            <w:vAlign w:val="center"/>
          </w:tcPr>
          <w:p w14:paraId="55559F0B" w14:textId="77777777" w:rsidR="00FA5901" w:rsidRDefault="00FA5901" w:rsidP="00614BD7"/>
        </w:tc>
        <w:tc>
          <w:tcPr>
            <w:tcW w:w="3045" w:type="dxa"/>
            <w:vAlign w:val="center"/>
          </w:tcPr>
          <w:p w14:paraId="50C354BE" w14:textId="77777777" w:rsidR="00FA5901" w:rsidRDefault="00FA5901" w:rsidP="00614BD7"/>
        </w:tc>
        <w:tc>
          <w:tcPr>
            <w:tcW w:w="3966" w:type="dxa"/>
            <w:vAlign w:val="center"/>
          </w:tcPr>
          <w:p w14:paraId="7096DE81" w14:textId="77777777" w:rsidR="00FA5901" w:rsidRDefault="00FA5901" w:rsidP="00614BD7"/>
        </w:tc>
      </w:tr>
      <w:tr w:rsidR="00FA5901" w14:paraId="2D0AECCB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258B0A9A" w14:textId="77777777" w:rsidR="00FA5901" w:rsidRDefault="00FA5901" w:rsidP="00614BD7"/>
        </w:tc>
        <w:tc>
          <w:tcPr>
            <w:tcW w:w="1802" w:type="dxa"/>
            <w:vAlign w:val="center"/>
          </w:tcPr>
          <w:p w14:paraId="622273C2" w14:textId="77777777" w:rsidR="00FA5901" w:rsidRDefault="00FA5901" w:rsidP="00614BD7"/>
        </w:tc>
        <w:tc>
          <w:tcPr>
            <w:tcW w:w="3045" w:type="dxa"/>
            <w:vAlign w:val="center"/>
          </w:tcPr>
          <w:p w14:paraId="5EBFD40F" w14:textId="77777777" w:rsidR="00FA5901" w:rsidRDefault="00FA5901" w:rsidP="00614BD7"/>
        </w:tc>
        <w:tc>
          <w:tcPr>
            <w:tcW w:w="3966" w:type="dxa"/>
            <w:vAlign w:val="center"/>
          </w:tcPr>
          <w:p w14:paraId="00372396" w14:textId="77777777" w:rsidR="00FA5901" w:rsidRDefault="00FA5901" w:rsidP="00614BD7"/>
        </w:tc>
      </w:tr>
      <w:tr w:rsidR="00FA5901" w14:paraId="01523506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172AFD78" w14:textId="77777777" w:rsidR="00FA5901" w:rsidRDefault="00FA5901" w:rsidP="00614BD7"/>
        </w:tc>
        <w:tc>
          <w:tcPr>
            <w:tcW w:w="1802" w:type="dxa"/>
            <w:vAlign w:val="center"/>
          </w:tcPr>
          <w:p w14:paraId="674A9046" w14:textId="77777777" w:rsidR="00FA5901" w:rsidRDefault="00FA5901" w:rsidP="00614BD7"/>
        </w:tc>
        <w:tc>
          <w:tcPr>
            <w:tcW w:w="3045" w:type="dxa"/>
            <w:vAlign w:val="center"/>
          </w:tcPr>
          <w:p w14:paraId="328DC9A9" w14:textId="77777777" w:rsidR="00FA5901" w:rsidRDefault="00FA5901" w:rsidP="00614BD7"/>
        </w:tc>
        <w:tc>
          <w:tcPr>
            <w:tcW w:w="3966" w:type="dxa"/>
            <w:vAlign w:val="center"/>
          </w:tcPr>
          <w:p w14:paraId="047E3862" w14:textId="77777777" w:rsidR="00FA5901" w:rsidRDefault="00FA5901" w:rsidP="00614BD7"/>
        </w:tc>
      </w:tr>
      <w:tr w:rsidR="00FA5901" w14:paraId="056AC984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49C8C779" w14:textId="77777777" w:rsidR="00FA5901" w:rsidRDefault="00FA5901" w:rsidP="00614BD7"/>
        </w:tc>
        <w:tc>
          <w:tcPr>
            <w:tcW w:w="1802" w:type="dxa"/>
            <w:vAlign w:val="center"/>
          </w:tcPr>
          <w:p w14:paraId="369951D0" w14:textId="77777777" w:rsidR="00FA5901" w:rsidRDefault="00FA5901" w:rsidP="00614BD7"/>
        </w:tc>
        <w:tc>
          <w:tcPr>
            <w:tcW w:w="3045" w:type="dxa"/>
            <w:vAlign w:val="center"/>
          </w:tcPr>
          <w:p w14:paraId="32E46A3C" w14:textId="77777777" w:rsidR="00FA5901" w:rsidRDefault="00FA5901" w:rsidP="00614BD7"/>
        </w:tc>
        <w:tc>
          <w:tcPr>
            <w:tcW w:w="3966" w:type="dxa"/>
            <w:vAlign w:val="center"/>
          </w:tcPr>
          <w:p w14:paraId="7FCC592F" w14:textId="77777777" w:rsidR="00FA5901" w:rsidRDefault="00FA5901" w:rsidP="00614BD7"/>
        </w:tc>
      </w:tr>
      <w:tr w:rsidR="00FA5901" w14:paraId="10FA995B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6CC17291" w14:textId="77777777" w:rsidR="00FA5901" w:rsidRDefault="00FA5901" w:rsidP="00614BD7"/>
        </w:tc>
        <w:tc>
          <w:tcPr>
            <w:tcW w:w="1802" w:type="dxa"/>
            <w:vAlign w:val="center"/>
          </w:tcPr>
          <w:p w14:paraId="5455058F" w14:textId="77777777" w:rsidR="00FA5901" w:rsidRDefault="00FA5901" w:rsidP="00614BD7"/>
        </w:tc>
        <w:tc>
          <w:tcPr>
            <w:tcW w:w="3045" w:type="dxa"/>
            <w:vAlign w:val="center"/>
          </w:tcPr>
          <w:p w14:paraId="5CC3138B" w14:textId="77777777" w:rsidR="00FA5901" w:rsidRDefault="00FA5901" w:rsidP="00614BD7"/>
        </w:tc>
        <w:tc>
          <w:tcPr>
            <w:tcW w:w="3966" w:type="dxa"/>
            <w:vAlign w:val="center"/>
          </w:tcPr>
          <w:p w14:paraId="42D1981C" w14:textId="77777777" w:rsidR="00FA5901" w:rsidRDefault="00FA5901" w:rsidP="00614BD7"/>
        </w:tc>
      </w:tr>
      <w:tr w:rsidR="00FA5901" w14:paraId="3B929C40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78D9EDEE" w14:textId="77777777" w:rsidR="00FA5901" w:rsidRDefault="00FA5901" w:rsidP="00614BD7"/>
        </w:tc>
        <w:tc>
          <w:tcPr>
            <w:tcW w:w="1802" w:type="dxa"/>
            <w:vAlign w:val="center"/>
          </w:tcPr>
          <w:p w14:paraId="5B89B44D" w14:textId="77777777" w:rsidR="00FA5901" w:rsidRDefault="00FA5901" w:rsidP="00614BD7"/>
        </w:tc>
        <w:tc>
          <w:tcPr>
            <w:tcW w:w="3045" w:type="dxa"/>
            <w:vAlign w:val="center"/>
          </w:tcPr>
          <w:p w14:paraId="4CD6DD17" w14:textId="77777777" w:rsidR="00FA5901" w:rsidRDefault="00FA5901" w:rsidP="00614BD7"/>
        </w:tc>
        <w:tc>
          <w:tcPr>
            <w:tcW w:w="3966" w:type="dxa"/>
            <w:vAlign w:val="center"/>
          </w:tcPr>
          <w:p w14:paraId="69ECA381" w14:textId="77777777" w:rsidR="00FA5901" w:rsidRDefault="00FA5901" w:rsidP="00614BD7"/>
        </w:tc>
      </w:tr>
      <w:tr w:rsidR="00FA5901" w14:paraId="01D938D8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02810C4F" w14:textId="77777777" w:rsidR="00FA5901" w:rsidRDefault="00FA5901" w:rsidP="00614BD7"/>
        </w:tc>
        <w:tc>
          <w:tcPr>
            <w:tcW w:w="1802" w:type="dxa"/>
            <w:vAlign w:val="center"/>
          </w:tcPr>
          <w:p w14:paraId="2BC1E9FF" w14:textId="77777777" w:rsidR="00FA5901" w:rsidRDefault="00FA5901" w:rsidP="00614BD7"/>
        </w:tc>
        <w:tc>
          <w:tcPr>
            <w:tcW w:w="3045" w:type="dxa"/>
            <w:vAlign w:val="center"/>
          </w:tcPr>
          <w:p w14:paraId="493AB76D" w14:textId="77777777" w:rsidR="00FA5901" w:rsidRDefault="00FA5901" w:rsidP="00614BD7"/>
        </w:tc>
        <w:tc>
          <w:tcPr>
            <w:tcW w:w="3966" w:type="dxa"/>
            <w:vAlign w:val="center"/>
          </w:tcPr>
          <w:p w14:paraId="6C9BAEA1" w14:textId="77777777" w:rsidR="00FA5901" w:rsidRDefault="00FA5901" w:rsidP="00614BD7"/>
        </w:tc>
      </w:tr>
      <w:tr w:rsidR="00FA5901" w14:paraId="29EB765E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05665AE3" w14:textId="77777777" w:rsidR="00FA5901" w:rsidRDefault="00FA5901" w:rsidP="00614BD7"/>
        </w:tc>
        <w:tc>
          <w:tcPr>
            <w:tcW w:w="1802" w:type="dxa"/>
            <w:vAlign w:val="center"/>
          </w:tcPr>
          <w:p w14:paraId="42B97495" w14:textId="77777777" w:rsidR="00FA5901" w:rsidRDefault="00FA5901" w:rsidP="00614BD7"/>
        </w:tc>
        <w:tc>
          <w:tcPr>
            <w:tcW w:w="3045" w:type="dxa"/>
            <w:vAlign w:val="center"/>
          </w:tcPr>
          <w:p w14:paraId="5FBA58DA" w14:textId="77777777" w:rsidR="00FA5901" w:rsidRDefault="00FA5901" w:rsidP="00614BD7"/>
        </w:tc>
        <w:tc>
          <w:tcPr>
            <w:tcW w:w="3966" w:type="dxa"/>
            <w:vAlign w:val="center"/>
          </w:tcPr>
          <w:p w14:paraId="0AEF80DC" w14:textId="77777777" w:rsidR="00FA5901" w:rsidRDefault="00FA5901" w:rsidP="00614BD7"/>
        </w:tc>
      </w:tr>
      <w:tr w:rsidR="00FA5901" w14:paraId="49CAC6D9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4928AF1E" w14:textId="77777777" w:rsidR="00FA5901" w:rsidRDefault="00FA5901" w:rsidP="00614BD7"/>
        </w:tc>
        <w:tc>
          <w:tcPr>
            <w:tcW w:w="1802" w:type="dxa"/>
            <w:vAlign w:val="center"/>
          </w:tcPr>
          <w:p w14:paraId="38D2E9DD" w14:textId="77777777" w:rsidR="00FA5901" w:rsidRDefault="00FA5901" w:rsidP="00614BD7"/>
        </w:tc>
        <w:tc>
          <w:tcPr>
            <w:tcW w:w="3045" w:type="dxa"/>
            <w:vAlign w:val="center"/>
          </w:tcPr>
          <w:p w14:paraId="0E62A692" w14:textId="77777777" w:rsidR="00FA5901" w:rsidRDefault="00FA5901" w:rsidP="00614BD7"/>
        </w:tc>
        <w:tc>
          <w:tcPr>
            <w:tcW w:w="3966" w:type="dxa"/>
            <w:vAlign w:val="center"/>
          </w:tcPr>
          <w:p w14:paraId="799CD600" w14:textId="77777777" w:rsidR="00FA5901" w:rsidRDefault="00FA5901" w:rsidP="00614BD7"/>
        </w:tc>
      </w:tr>
      <w:tr w:rsidR="00FA5901" w14:paraId="59AA2D88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033B5631" w14:textId="77777777" w:rsidR="00FA5901" w:rsidRDefault="00FA5901" w:rsidP="00614BD7"/>
        </w:tc>
        <w:tc>
          <w:tcPr>
            <w:tcW w:w="1802" w:type="dxa"/>
            <w:vAlign w:val="center"/>
          </w:tcPr>
          <w:p w14:paraId="166643BC" w14:textId="77777777" w:rsidR="00FA5901" w:rsidRDefault="00FA5901" w:rsidP="00614BD7"/>
        </w:tc>
        <w:tc>
          <w:tcPr>
            <w:tcW w:w="3045" w:type="dxa"/>
            <w:vAlign w:val="center"/>
          </w:tcPr>
          <w:p w14:paraId="6C414409" w14:textId="77777777" w:rsidR="00FA5901" w:rsidRDefault="00FA5901" w:rsidP="00614BD7"/>
        </w:tc>
        <w:tc>
          <w:tcPr>
            <w:tcW w:w="3966" w:type="dxa"/>
            <w:vAlign w:val="center"/>
          </w:tcPr>
          <w:p w14:paraId="1EDBFBB7" w14:textId="77777777" w:rsidR="00FA5901" w:rsidRDefault="00FA5901" w:rsidP="00614BD7"/>
        </w:tc>
      </w:tr>
      <w:tr w:rsidR="00FA5901" w14:paraId="7AD48FCB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70A19AD6" w14:textId="77777777" w:rsidR="00FA5901" w:rsidRDefault="00FA5901" w:rsidP="00614BD7"/>
        </w:tc>
        <w:tc>
          <w:tcPr>
            <w:tcW w:w="1802" w:type="dxa"/>
            <w:vAlign w:val="center"/>
          </w:tcPr>
          <w:p w14:paraId="02BDFB2F" w14:textId="77777777" w:rsidR="00FA5901" w:rsidRDefault="00FA5901" w:rsidP="00614BD7"/>
        </w:tc>
        <w:tc>
          <w:tcPr>
            <w:tcW w:w="3045" w:type="dxa"/>
            <w:vAlign w:val="center"/>
          </w:tcPr>
          <w:p w14:paraId="4D59DBDE" w14:textId="77777777" w:rsidR="00FA5901" w:rsidRDefault="00FA5901" w:rsidP="00614BD7"/>
        </w:tc>
        <w:tc>
          <w:tcPr>
            <w:tcW w:w="3966" w:type="dxa"/>
            <w:vAlign w:val="center"/>
          </w:tcPr>
          <w:p w14:paraId="0B54AA6C" w14:textId="77777777" w:rsidR="00FA5901" w:rsidRDefault="00FA5901" w:rsidP="00614BD7"/>
        </w:tc>
      </w:tr>
      <w:tr w:rsidR="00FA5901" w14:paraId="7ADC6C3C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479D6B29" w14:textId="77777777" w:rsidR="00FA5901" w:rsidRDefault="00FA5901" w:rsidP="00614BD7"/>
        </w:tc>
        <w:tc>
          <w:tcPr>
            <w:tcW w:w="1802" w:type="dxa"/>
            <w:vAlign w:val="center"/>
          </w:tcPr>
          <w:p w14:paraId="7D24ED04" w14:textId="77777777" w:rsidR="00FA5901" w:rsidRDefault="00FA5901" w:rsidP="00614BD7"/>
        </w:tc>
        <w:tc>
          <w:tcPr>
            <w:tcW w:w="3045" w:type="dxa"/>
            <w:vAlign w:val="center"/>
          </w:tcPr>
          <w:p w14:paraId="0CA5AC97" w14:textId="77777777" w:rsidR="00FA5901" w:rsidRDefault="00FA5901" w:rsidP="00614BD7"/>
        </w:tc>
        <w:tc>
          <w:tcPr>
            <w:tcW w:w="3966" w:type="dxa"/>
            <w:vAlign w:val="center"/>
          </w:tcPr>
          <w:p w14:paraId="4ADAD354" w14:textId="77777777" w:rsidR="00FA5901" w:rsidRDefault="00FA5901" w:rsidP="00614BD7"/>
        </w:tc>
      </w:tr>
      <w:tr w:rsidR="00FA5901" w14:paraId="1A13240A" w14:textId="77777777" w:rsidTr="00FA5901">
        <w:trPr>
          <w:cantSplit/>
          <w:trHeight w:hRule="exact" w:val="605"/>
        </w:trPr>
        <w:tc>
          <w:tcPr>
            <w:tcW w:w="2282" w:type="dxa"/>
            <w:vAlign w:val="center"/>
          </w:tcPr>
          <w:p w14:paraId="75313D5E" w14:textId="77777777" w:rsidR="00FA5901" w:rsidRDefault="00FA5901" w:rsidP="00614BD7"/>
        </w:tc>
        <w:tc>
          <w:tcPr>
            <w:tcW w:w="1802" w:type="dxa"/>
            <w:vAlign w:val="center"/>
          </w:tcPr>
          <w:p w14:paraId="7D0C3DD9" w14:textId="77777777" w:rsidR="00FA5901" w:rsidRDefault="00FA5901" w:rsidP="00614BD7"/>
        </w:tc>
        <w:tc>
          <w:tcPr>
            <w:tcW w:w="3045" w:type="dxa"/>
            <w:vAlign w:val="center"/>
          </w:tcPr>
          <w:p w14:paraId="59ADB407" w14:textId="77777777" w:rsidR="00FA5901" w:rsidRDefault="00FA5901" w:rsidP="00614BD7"/>
        </w:tc>
        <w:tc>
          <w:tcPr>
            <w:tcW w:w="3966" w:type="dxa"/>
            <w:vAlign w:val="center"/>
          </w:tcPr>
          <w:p w14:paraId="77E056AB" w14:textId="77777777" w:rsidR="00FA5901" w:rsidRDefault="00FA5901" w:rsidP="00614BD7"/>
        </w:tc>
      </w:tr>
    </w:tbl>
    <w:p w14:paraId="6B5A6095" w14:textId="77777777" w:rsidR="00AC4EAC" w:rsidRDefault="00AC4EAC" w:rsidP="00A319C4"/>
    <w:p w14:paraId="053822E0" w14:textId="77777777" w:rsidR="0075730E" w:rsidRPr="0075730E" w:rsidRDefault="0075730E" w:rsidP="00A319C4">
      <w:pPr>
        <w:rPr>
          <w:sz w:val="28"/>
          <w:szCs w:val="28"/>
        </w:rPr>
      </w:pPr>
      <w:r w:rsidRPr="0075730E">
        <w:rPr>
          <w:sz w:val="28"/>
          <w:szCs w:val="28"/>
        </w:rPr>
        <w:t>Assignments:</w:t>
      </w:r>
    </w:p>
    <w:p w14:paraId="559EB0D5" w14:textId="77777777" w:rsidR="0075730E" w:rsidRPr="0075730E" w:rsidRDefault="0075730E" w:rsidP="00A319C4">
      <w:pPr>
        <w:rPr>
          <w:sz w:val="28"/>
          <w:szCs w:val="28"/>
        </w:rPr>
      </w:pPr>
    </w:p>
    <w:p w14:paraId="43F2C3D4" w14:textId="77777777" w:rsidR="0075730E" w:rsidRPr="0075730E" w:rsidRDefault="0075730E" w:rsidP="007573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730E">
        <w:rPr>
          <w:sz w:val="28"/>
          <w:szCs w:val="28"/>
        </w:rPr>
        <w:t>Cleaning</w:t>
      </w:r>
    </w:p>
    <w:p w14:paraId="534F7DCC" w14:textId="77777777" w:rsidR="0075730E" w:rsidRPr="0075730E" w:rsidRDefault="0075730E" w:rsidP="007573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730E">
        <w:rPr>
          <w:sz w:val="28"/>
          <w:szCs w:val="28"/>
        </w:rPr>
        <w:t>Organizer</w:t>
      </w:r>
    </w:p>
    <w:p w14:paraId="2B99D686" w14:textId="77777777" w:rsidR="0075730E" w:rsidRDefault="0075730E" w:rsidP="007573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730E">
        <w:rPr>
          <w:sz w:val="28"/>
          <w:szCs w:val="28"/>
        </w:rPr>
        <w:t>Trash Collector</w:t>
      </w:r>
    </w:p>
    <w:p w14:paraId="47C79D3C" w14:textId="77777777" w:rsidR="0075730E" w:rsidRPr="0075730E" w:rsidRDefault="0075730E" w:rsidP="007573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Trash Hauler</w:t>
      </w:r>
    </w:p>
    <w:p w14:paraId="4FE7D65F" w14:textId="77777777" w:rsidR="0075730E" w:rsidRPr="0075730E" w:rsidRDefault="0075730E" w:rsidP="007573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 t</w:t>
      </w:r>
      <w:r w:rsidRPr="0075730E">
        <w:rPr>
          <w:sz w:val="28"/>
          <w:szCs w:val="28"/>
        </w:rPr>
        <w:t>ape goods for disposal</w:t>
      </w:r>
    </w:p>
    <w:p w14:paraId="0C17D09C" w14:textId="77777777" w:rsidR="0075730E" w:rsidRPr="0075730E" w:rsidRDefault="0075730E" w:rsidP="007573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Other: </w:t>
      </w:r>
      <w:bookmarkStart w:id="0" w:name="_GoBack"/>
      <w:bookmarkEnd w:id="0"/>
    </w:p>
    <w:sectPr w:rsidR="0075730E" w:rsidRPr="0075730E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7718" w14:textId="77777777" w:rsidR="006B7424" w:rsidRDefault="006B7424">
      <w:r>
        <w:separator/>
      </w:r>
    </w:p>
  </w:endnote>
  <w:endnote w:type="continuationSeparator" w:id="0">
    <w:p w14:paraId="3D05FFAE" w14:textId="77777777" w:rsidR="006B7424" w:rsidRDefault="006B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84DA" w14:textId="4BF003F7" w:rsidR="00EE2F2A" w:rsidRPr="00A319C4" w:rsidRDefault="00455238" w:rsidP="0084533D">
    <w:pPr>
      <w:pStyle w:val="Footer"/>
    </w:pPr>
    <w:r w:rsidRPr="00F06638">
      <w:rPr>
        <w:noProof/>
      </w:rPr>
      <w:drawing>
        <wp:anchor distT="0" distB="0" distL="114300" distR="114300" simplePos="0" relativeHeight="251659264" behindDoc="0" locked="0" layoutInCell="1" allowOverlap="1" wp14:anchorId="51D4E608" wp14:editId="0ACE3BF2">
          <wp:simplePos x="0" y="0"/>
          <wp:positionH relativeFrom="column">
            <wp:posOffset>-85202</wp:posOffset>
          </wp:positionH>
          <wp:positionV relativeFrom="paragraph">
            <wp:posOffset>133400</wp:posOffset>
          </wp:positionV>
          <wp:extent cx="1564640" cy="3632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FBAF" w14:textId="77777777" w:rsidR="006B7424" w:rsidRDefault="006B7424">
      <w:r>
        <w:separator/>
      </w:r>
    </w:p>
  </w:footnote>
  <w:footnote w:type="continuationSeparator" w:id="0">
    <w:p w14:paraId="52D98C1D" w14:textId="77777777" w:rsidR="006B7424" w:rsidRDefault="006B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3728D"/>
    <w:multiLevelType w:val="hybridMultilevel"/>
    <w:tmpl w:val="291C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30E"/>
    <w:rsid w:val="0002345E"/>
    <w:rsid w:val="000807D1"/>
    <w:rsid w:val="001F7EC4"/>
    <w:rsid w:val="002A46FF"/>
    <w:rsid w:val="003359D2"/>
    <w:rsid w:val="00342CAF"/>
    <w:rsid w:val="00455238"/>
    <w:rsid w:val="00497755"/>
    <w:rsid w:val="004B5F62"/>
    <w:rsid w:val="0056644A"/>
    <w:rsid w:val="005B7E40"/>
    <w:rsid w:val="00614BD7"/>
    <w:rsid w:val="006B7424"/>
    <w:rsid w:val="006E1340"/>
    <w:rsid w:val="0075730E"/>
    <w:rsid w:val="00802A2A"/>
    <w:rsid w:val="0084533D"/>
    <w:rsid w:val="00943486"/>
    <w:rsid w:val="009B398E"/>
    <w:rsid w:val="00A319C4"/>
    <w:rsid w:val="00A91B8D"/>
    <w:rsid w:val="00AC4EAC"/>
    <w:rsid w:val="00AC50F8"/>
    <w:rsid w:val="00AD7509"/>
    <w:rsid w:val="00B8593E"/>
    <w:rsid w:val="00B96D2A"/>
    <w:rsid w:val="00C02B77"/>
    <w:rsid w:val="00CB53B8"/>
    <w:rsid w:val="00CC2996"/>
    <w:rsid w:val="00D01859"/>
    <w:rsid w:val="00D27800"/>
    <w:rsid w:val="00EA32F5"/>
    <w:rsid w:val="00EE2F2A"/>
    <w:rsid w:val="00EF29E7"/>
    <w:rsid w:val="00F50B86"/>
    <w:rsid w:val="00F82858"/>
    <w:rsid w:val="00F94B9D"/>
    <w:rsid w:val="00F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086D3"/>
  <w15:docId w15:val="{B64004DC-30A9-7A47-ABAF-DF410AD9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75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itadangelo:Dropbox:D'Angelo%20Advantage:Forms:5S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Macintosh%20HD:Users:ritadangelo:Dropbox:D'Angelo%20Advantage:Forms:5S%20sign-in%20sheet.dotx</Template>
  <TotalTime>144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Rita D'Angelo</dc:creator>
  <cp:keywords/>
  <cp:lastModifiedBy>Rita D'Angelo</cp:lastModifiedBy>
  <cp:revision>3</cp:revision>
  <cp:lastPrinted>2003-12-05T18:59:00Z</cp:lastPrinted>
  <dcterms:created xsi:type="dcterms:W3CDTF">2014-02-04T21:05:00Z</dcterms:created>
  <dcterms:modified xsi:type="dcterms:W3CDTF">2019-02-12T17:37:00Z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